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1B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80645</wp:posOffset>
                </wp:positionV>
                <wp:extent cx="3873500" cy="4257675"/>
                <wp:effectExtent l="0" t="0" r="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4257675"/>
                          <a:chOff x="0" y="0"/>
                          <a:chExt cx="3873500" cy="42576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2200"/>
                            <a:ext cx="304800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24A" w:rsidRDefault="00D0724A" w:rsidP="00D072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1877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24A" w:rsidRDefault="00D0724A" w:rsidP="00D072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076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092200" y="901700"/>
                            <a:ext cx="2781300" cy="3355975"/>
                            <a:chOff x="0" y="0"/>
                            <a:chExt cx="2781300" cy="335597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781300" cy="3355975"/>
                              <a:chOff x="0" y="0"/>
                              <a:chExt cx="2781300" cy="335597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22300" y="0"/>
                                <a:ext cx="1521460" cy="3355975"/>
                                <a:chOff x="0" y="0"/>
                                <a:chExt cx="2670048" cy="588682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670048" cy="58868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387600" y="3175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387600" y="13970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387600" y="24892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87600" y="35687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88900" y="3683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88900" y="14605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88900" y="2489200"/>
                                  <a:ext cx="2159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88900" y="3860800"/>
                                  <a:ext cx="2159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87600" y="4584700"/>
                                  <a:ext cx="203200" cy="342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1600" y="4737100"/>
                                  <a:ext cx="203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1600" y="5461000"/>
                                  <a:ext cx="203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324100" y="5562600"/>
                                  <a:ext cx="27940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88900" y="3632200"/>
                                  <a:ext cx="2159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879600" y="54610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714500" y="5461000"/>
                                  <a:ext cx="889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71700" y="5562600"/>
                                  <a:ext cx="889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019300" y="556260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79400"/>
                                <a:ext cx="58420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P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OUTPUT</w:t>
                                  </w: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2500" y="279400"/>
                                <a:ext cx="558800" cy="261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PUT</w:t>
                                  </w: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PUT</w:t>
                                  </w:r>
                                </w:p>
                                <w:p w:rsidR="00FA1578" w:rsidRPr="00FA1578" w:rsidRDefault="00FA1578" w:rsidP="00FA157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PUT</w:t>
                                  </w: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PUT</w:t>
                                  </w: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Pr="00FA1578" w:rsidRDefault="00FA1578" w:rsidP="00FA1578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1578" w:rsidRDefault="00FA1578" w:rsidP="00FA15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ENABLE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2705100"/>
                              <a:ext cx="546100" cy="104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4F1B37" w:rsidRPr="004F1B37" w:rsidRDefault="004F1B37" w:rsidP="004F1B37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F1B37">
                                  <w:rPr>
                                    <w:b/>
                                    <w:sz w:val="12"/>
                                  </w:rPr>
                                  <w:t>MIC29300-AC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1803400"/>
                              <a:ext cx="35052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B37" w:rsidRPr="004F1B37" w:rsidRDefault="004F1B37" w:rsidP="004F1B3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F1B37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4F1B37" w:rsidRPr="004F1B37" w:rsidRDefault="004F1B37" w:rsidP="004F1B3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F1B37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1270000" y="2070100"/>
                              <a:ext cx="318770" cy="5430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left:0;text-align:left;margin-left:82.2pt;margin-top:6.35pt;width:305pt;height:335.25pt;z-index:251704320" coordsize="38735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3622;width:3048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0724A" w:rsidRDefault="00D0724A" w:rsidP="00D072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</w:rPr>
                          <w:t>58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4" o:spid="_x0000_s1028" type="#_x0000_t202" style="position:absolute;left:23622;width:318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D0724A" w:rsidRDefault="00D0724A" w:rsidP="00D072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076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29" style="position:absolute;left:10922;top:9017;width:27813;height:33559" coordsize="27813,33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7" o:spid="_x0000_s1030" style="position:absolute;width:27813;height:33559" coordsize="27813,33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3" o:spid="_x0000_s1031" style="position:absolute;left:6223;width:15214;height:33559" coordsize="26700,58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16" o:spid="_x0000_s1032" style="position:absolute;width:26700;height:58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I47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e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WSOO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4" o:spid="_x0000_s1033" style="position:absolute;left:23876;top:3175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23876;top:13970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23876;top:24892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23876;top:35687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889;top:3683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889;top:14605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889;top:24892;width:215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889;top:38608;width:215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3876;top:45847;width:20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  <v:rect id="Rectangle 13" o:spid="_x0000_s1042" style="position:absolute;left:1016;top:47371;width:20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1016;top:54610;width:203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23241;top:55626;width:2794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/>
                      <v:rect id="Rectangle 17" o:spid="_x0000_s1045" style="position:absolute;left:889;top:36322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  <v:rect id="Rectangle 18" o:spid="_x0000_s1046" style="position:absolute;left:18796;top:54610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x5M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sDK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HkxQAAANsAAAAPAAAAAAAAAAAAAAAAAJgCAABkcnMv&#10;ZG93bnJldi54bWxQSwUGAAAAAAQABAD1AAAAigMAAAAA&#10;" fillcolor="#d8d8d8 [2732]" stroked="f"/>
                      <v:rect id="Rectangle 19" o:spid="_x0000_s1047" style="position:absolute;left:17145;top:54610;width:889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Uf8EA&#10;AADbAAAADwAAAGRycy9kb3ducmV2LnhtbERP24rCMBB9F/Yfwgi+iKYqiFajLIqoCMJ6eR+asS02&#10;k9pE7e7XG0HYtzmc60zntSnEgyqXW1bQ60YgiBOrc04VnI6rzgiE88gaC8uk4JcczGdfjSnG2j75&#10;hx4Hn4oQwi5GBZn3ZSylSzIy6Lq2JA7cxVYGfYBVKnWFzxBuCtmPoqE0mHNoyLCkRUbJ9XA3Cra3&#10;xF2H63O6Xta7Rftvx6PNfqBUq1l/T0B4qv2/+OPe6DB/D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VH/BAAAA2wAAAA8AAAAAAAAAAAAAAAAAmAIAAGRycy9kb3du&#10;cmV2LnhtbFBLBQYAAAAABAAEAPUAAACGAwAAAAA=&#10;" fillcolor="#d8d8d8 [2732]" stroked="f"/>
                      <v:rect id="Rectangle 21" o:spid="_x0000_s1048" style="position:absolute;left:21717;top:55626;width:889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SxMMA&#10;AADbAAAADwAAAGRycy9kb3ducmV2LnhtbESP3YrCMBSE7wXfIRzBG9FUF0SqUUQRFUFYf+4PzbEt&#10;Nie1iVr36Y0g7OUwM98wk1ltCvGgyuWWFfR7EQjixOqcUwWn46o7AuE8ssbCMil4kYPZtNmYYKzt&#10;k3/pcfCpCBB2MSrIvC9jKV2SkUHXsyVx8C62MuiDrFKpK3wGuCnkIIqG0mDOYSHDkhYZJdfD3SjY&#10;3hJ3Ha7P6XpZ7xadvx2PNvsfpdqtej4G4an2/+Fve6MVDPrw+R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eSxMMAAADbAAAADwAAAAAAAAAAAAAAAACYAgAAZHJzL2Rv&#10;d25yZXYueG1sUEsFBgAAAAAEAAQA9QAAAIgDAAAAAA==&#10;" fillcolor="#d8d8d8 [2732]" stroked="f"/>
                      <v:rect id="Rectangle 22" o:spid="_x0000_s1049" style="position:absolute;left:20193;top:55626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Ms8UA&#10;AADbAAAADwAAAGRycy9kb3ducmV2LnhtbESPQWvCQBSE7wX/w/KEXorZNAWRmFWKpZgiCEa9P7Kv&#10;STD7Ns1uTdpf3y0IHoeZ+YbJ1qNpxZV611hW8BzFIIhLqxuuFJyO77MFCOeRNbaWScEPOVivJg8Z&#10;ptoOfKBr4SsRIOxSVFB736VSurImgy6yHXHwPm1v0AfZV1L3OAS4aWUSx3NpsOGwUGNHm5rKS/Ft&#10;FHx8le4y356r7du42zz97niR71+UepyOr0sQnkZ/D9/auVaQJP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QyzxQAAANsAAAAPAAAAAAAAAAAAAAAAAJgCAABkcnMv&#10;ZG93bnJldi54bWxQSwUGAAAAAAQABAD1AAAAigMAAAAA&#10;" fillcolor="#d8d8d8 [2732]" stroked="f"/>
                    </v:group>
                    <v:shape id="Text Box 25" o:spid="_x0000_s1050" type="#_x0000_t202" style="position:absolute;top:2794;width:5842;height:27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Pr="00FA1578" w:rsidRDefault="00FA1578" w:rsidP="00FA157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22225;top:2794;width:5588;height:2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PUT</w:t>
                            </w: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PUT</w:t>
                            </w:r>
                          </w:p>
                          <w:p w:rsidR="00FA1578" w:rsidRPr="00FA1578" w:rsidRDefault="00FA1578" w:rsidP="00FA157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PUT</w:t>
                            </w: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PUT</w:t>
                            </w: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Pr="00FA1578" w:rsidRDefault="00FA1578" w:rsidP="00FA1578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578" w:rsidRDefault="00FA1578" w:rsidP="00FA15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</w:t>
                            </w:r>
                          </w:p>
                        </w:txbxContent>
                      </v:textbox>
                    </v:shape>
                  </v:group>
                  <v:shape id="Text Box 28" o:spid="_x0000_s1052" type="#_x0000_t202" style="position:absolute;left:13970;top:27051;width:5461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4F1B37" w:rsidRPr="004F1B37" w:rsidRDefault="004F1B37" w:rsidP="004F1B37">
                          <w:pPr>
                            <w:rPr>
                              <w:b/>
                              <w:sz w:val="12"/>
                            </w:rPr>
                          </w:pPr>
                          <w:r w:rsidRPr="004F1B37">
                            <w:rPr>
                              <w:b/>
                              <w:sz w:val="12"/>
                            </w:rPr>
                            <w:t>MIC29300-AC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10414;top:18034;width:350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4F1B37" w:rsidRPr="004F1B37" w:rsidRDefault="004F1B37" w:rsidP="004F1B37">
                          <w:pPr>
                            <w:rPr>
                              <w:b/>
                              <w:sz w:val="16"/>
                            </w:rPr>
                          </w:pPr>
                          <w:r w:rsidRPr="004F1B37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4F1B37" w:rsidRPr="004F1B37" w:rsidRDefault="004F1B37" w:rsidP="004F1B37">
                          <w:pPr>
                            <w:rPr>
                              <w:b/>
                              <w:sz w:val="16"/>
                            </w:rPr>
                          </w:pPr>
                          <w:r w:rsidRPr="004F1B37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4" type="#_x0000_t32" style="position:absolute;left:12700;top:20701;width:3187;height: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A2AE9">
        <w:rPr>
          <w:b/>
          <w:sz w:val="24"/>
        </w:rPr>
        <w:t>Cr/Ni/Ag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A1578">
        <w:rPr>
          <w:b/>
          <w:sz w:val="24"/>
        </w:rPr>
        <w:t>3</w:t>
      </w:r>
      <w:r>
        <w:rPr>
          <w:b/>
          <w:sz w:val="24"/>
        </w:rPr>
        <w:t>” X .00</w:t>
      </w:r>
      <w:r w:rsidR="00FA1578">
        <w:rPr>
          <w:b/>
          <w:sz w:val="24"/>
        </w:rPr>
        <w:t>3</w:t>
      </w:r>
      <w:r>
        <w:rPr>
          <w:b/>
          <w:sz w:val="24"/>
        </w:rPr>
        <w:t>”</w:t>
      </w:r>
      <w:r w:rsidR="00FA1578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A2AE9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A2AE9">
        <w:rPr>
          <w:b/>
          <w:sz w:val="24"/>
        </w:rPr>
        <w:t>MIC29</w:t>
      </w:r>
      <w:r w:rsidR="00FA1578">
        <w:rPr>
          <w:b/>
          <w:sz w:val="24"/>
        </w:rPr>
        <w:t>3</w:t>
      </w:r>
      <w:r w:rsidR="00FA2AE9">
        <w:rPr>
          <w:b/>
          <w:sz w:val="24"/>
        </w:rPr>
        <w:t>00-AC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73E24">
        <w:rPr>
          <w:b/>
          <w:sz w:val="28"/>
          <w:szCs w:val="28"/>
        </w:rPr>
        <w:t>76</w:t>
      </w:r>
      <w:r w:rsidR="00020678" w:rsidRPr="00AC1120">
        <w:rPr>
          <w:b/>
          <w:sz w:val="28"/>
          <w:szCs w:val="28"/>
        </w:rPr>
        <w:t>” X .</w:t>
      </w:r>
      <w:r w:rsidR="00A73E24">
        <w:rPr>
          <w:b/>
          <w:sz w:val="28"/>
          <w:szCs w:val="28"/>
        </w:rPr>
        <w:t>158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A0E5B">
        <w:rPr>
          <w:b/>
          <w:noProof/>
          <w:sz w:val="28"/>
          <w:szCs w:val="28"/>
        </w:rPr>
        <w:t>1/18/17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73E24">
        <w:rPr>
          <w:b/>
          <w:sz w:val="28"/>
        </w:rPr>
        <w:t>MICREL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73E24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A73E24">
        <w:rPr>
          <w:b/>
          <w:sz w:val="28"/>
        </w:rPr>
        <w:t xml:space="preserve">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73E24">
        <w:rPr>
          <w:b/>
          <w:sz w:val="28"/>
        </w:rPr>
        <w:t>MIC2930</w:t>
      </w:r>
      <w:r w:rsidR="006A0E5B">
        <w:rPr>
          <w:b/>
          <w:sz w:val="28"/>
        </w:rPr>
        <w:t>0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32CC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1B37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0E5B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1EFA"/>
    <w:rsid w:val="00A42D49"/>
    <w:rsid w:val="00A4307C"/>
    <w:rsid w:val="00A4671E"/>
    <w:rsid w:val="00A545BA"/>
    <w:rsid w:val="00A60E58"/>
    <w:rsid w:val="00A73E24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3E1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0724A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1578"/>
    <w:rsid w:val="00FA2621"/>
    <w:rsid w:val="00FA26B1"/>
    <w:rsid w:val="00FA2AE9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459D-87DE-4AB9-B242-8E23B4E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2017-01-18T23:33:00Z</cp:lastPrinted>
  <dcterms:created xsi:type="dcterms:W3CDTF">2017-01-18T23:34:00Z</dcterms:created>
  <dcterms:modified xsi:type="dcterms:W3CDTF">2017-01-18T23:34:00Z</dcterms:modified>
</cp:coreProperties>
</file>